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1839C8">
        <w:tc>
          <w:tcPr>
            <w:tcW w:w="2500" w:type="pct"/>
            <w:shd w:val="clear" w:color="auto" w:fill="7E97AD" w:themeFill="accent1"/>
            <w:vAlign w:val="center"/>
          </w:tcPr>
          <w:p w:rsidR="001839C8" w:rsidRDefault="00F63A99" w:rsidP="00197763">
            <w:pPr>
              <w:pStyle w:val="Title"/>
            </w:pPr>
            <w:r>
              <w:t xml:space="preserve">Invoice </w:t>
            </w:r>
          </w:p>
        </w:tc>
        <w:sdt>
          <w:sdtPr>
            <w:id w:val="715166947"/>
            <w:placeholder>
              <w:docPart w:val="C96E71CF1758474985DCA9B0222A5B18"/>
            </w:placeholder>
            <w:date w:fullDate="2015-08-15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1839C8" w:rsidRDefault="00197763" w:rsidP="00D829F0">
                <w:pPr>
                  <w:pStyle w:val="Title"/>
                  <w:jc w:val="right"/>
                </w:pPr>
                <w:r>
                  <w:t>8.15.2015</w:t>
                </w:r>
              </w:p>
            </w:tc>
          </w:sdtContent>
        </w:sdt>
      </w:tr>
    </w:tbl>
    <w:p w:rsidR="001839C8" w:rsidRDefault="001839C8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1839C8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1839C8" w:rsidRDefault="00197763">
            <w:r>
              <w:t>Mail Checks to:</w:t>
            </w:r>
            <w:r w:rsidR="00F63A99">
              <w:br/>
            </w:r>
            <w:r w:rsidR="00F63A99">
              <w:br/>
            </w:r>
          </w:p>
          <w:p w:rsidR="001839C8" w:rsidRDefault="001839C8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197763" w:rsidRDefault="00197763" w:rsidP="00D829F0">
            <w:r>
              <w:t>James Holt</w:t>
            </w:r>
          </w:p>
          <w:p w:rsidR="001839C8" w:rsidRDefault="00D829F0" w:rsidP="00D829F0">
            <w:r>
              <w:t>811 Chapel Crossing</w:t>
            </w:r>
          </w:p>
          <w:p w:rsidR="00D829F0" w:rsidRDefault="00D829F0" w:rsidP="00D829F0">
            <w:r>
              <w:t>Brunswick, Ga.  31525</w:t>
            </w:r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:rsidR="001839C8" w:rsidRDefault="001839C8" w:rsidP="00D829F0"/>
        </w:tc>
      </w:tr>
    </w:tbl>
    <w:p w:rsidR="001839C8" w:rsidRDefault="001839C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1839C8" w:rsidTr="0018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1839C8" w:rsidRDefault="00F63A99">
            <w:r>
              <w:t>Quantity</w:t>
            </w:r>
          </w:p>
        </w:tc>
        <w:tc>
          <w:tcPr>
            <w:tcW w:w="2000" w:type="pct"/>
          </w:tcPr>
          <w:p w:rsidR="001839C8" w:rsidRDefault="00F63A99">
            <w:r>
              <w:t>Description</w:t>
            </w:r>
          </w:p>
        </w:tc>
        <w:tc>
          <w:tcPr>
            <w:tcW w:w="1000" w:type="pct"/>
          </w:tcPr>
          <w:p w:rsidR="001839C8" w:rsidRDefault="00F63A99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:rsidR="001839C8" w:rsidRDefault="00F63A99">
            <w:pPr>
              <w:jc w:val="right"/>
            </w:pPr>
            <w:r>
              <w:t>Total</w:t>
            </w:r>
          </w:p>
        </w:tc>
      </w:tr>
      <w:tr w:rsidR="001839C8" w:rsidTr="001839C8">
        <w:tc>
          <w:tcPr>
            <w:tcW w:w="1000" w:type="pct"/>
          </w:tcPr>
          <w:p w:rsidR="001839C8" w:rsidRDefault="00D829F0">
            <w:r>
              <w:t>1</w:t>
            </w:r>
          </w:p>
        </w:tc>
        <w:tc>
          <w:tcPr>
            <w:tcW w:w="2000" w:type="pct"/>
          </w:tcPr>
          <w:p w:rsidR="001839C8" w:rsidRDefault="00D829F0">
            <w:r>
              <w:t>Membership Dues</w:t>
            </w:r>
          </w:p>
        </w:tc>
        <w:tc>
          <w:tcPr>
            <w:tcW w:w="1000" w:type="pct"/>
          </w:tcPr>
          <w:p w:rsidR="001839C8" w:rsidRDefault="00D829F0" w:rsidP="00D829F0">
            <w:pPr>
              <w:jc w:val="center"/>
            </w:pPr>
            <w:r>
              <w:t>$50</w:t>
            </w:r>
          </w:p>
        </w:tc>
        <w:tc>
          <w:tcPr>
            <w:tcW w:w="1000" w:type="pct"/>
          </w:tcPr>
          <w:p w:rsidR="001839C8" w:rsidRDefault="00D829F0" w:rsidP="00D829F0">
            <w:pPr>
              <w:jc w:val="center"/>
            </w:pPr>
            <w:r>
              <w:t xml:space="preserve">                        $50</w:t>
            </w: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  <w:bookmarkStart w:id="0" w:name="_GoBack"/>
            <w:bookmarkEnd w:id="0"/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1839C8" w:rsidRDefault="001839C8"/>
        </w:tc>
        <w:tc>
          <w:tcPr>
            <w:tcW w:w="2000" w:type="pct"/>
          </w:tcPr>
          <w:p w:rsidR="001839C8" w:rsidRDefault="001839C8"/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  <w:tc>
          <w:tcPr>
            <w:tcW w:w="1000" w:type="pct"/>
          </w:tcPr>
          <w:p w:rsidR="001839C8" w:rsidRDefault="001839C8">
            <w:pPr>
              <w:jc w:val="right"/>
            </w:pPr>
          </w:p>
        </w:tc>
      </w:tr>
    </w:tbl>
    <w:p w:rsidR="001839C8" w:rsidRDefault="001839C8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1839C8" w:rsidTr="001839C8">
        <w:trPr>
          <w:jc w:val="right"/>
        </w:trPr>
        <w:tc>
          <w:tcPr>
            <w:tcW w:w="3000" w:type="pct"/>
          </w:tcPr>
          <w:p w:rsidR="001839C8" w:rsidRDefault="00D829F0">
            <w:pPr>
              <w:pStyle w:val="TableHeading"/>
            </w:pPr>
            <w:r>
              <w:t>Make checks payable to:</w:t>
            </w:r>
          </w:p>
        </w:tc>
        <w:tc>
          <w:tcPr>
            <w:tcW w:w="2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rPr>
          <w:jc w:val="right"/>
        </w:trPr>
        <w:tc>
          <w:tcPr>
            <w:tcW w:w="3000" w:type="pct"/>
          </w:tcPr>
          <w:p w:rsidR="001839C8" w:rsidRDefault="00D829F0">
            <w:pPr>
              <w:pStyle w:val="TableHeading"/>
            </w:pPr>
            <w:r>
              <w:t>James Holt</w:t>
            </w:r>
          </w:p>
        </w:tc>
        <w:tc>
          <w:tcPr>
            <w:tcW w:w="2000" w:type="pct"/>
          </w:tcPr>
          <w:p w:rsidR="001839C8" w:rsidRDefault="001839C8">
            <w:pPr>
              <w:jc w:val="right"/>
            </w:pPr>
          </w:p>
        </w:tc>
      </w:tr>
      <w:tr w:rsidR="001839C8" w:rsidTr="001839C8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1839C8" w:rsidRDefault="001839C8">
            <w:pPr>
              <w:pStyle w:val="TableHeading"/>
            </w:pP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1839C8" w:rsidRDefault="001839C8">
            <w:pPr>
              <w:jc w:val="right"/>
            </w:pPr>
          </w:p>
        </w:tc>
      </w:tr>
      <w:tr w:rsidR="001839C8" w:rsidTr="001839C8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839C8" w:rsidRDefault="00F63A99" w:rsidP="00197763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0FEBA4CEED8242189B29BA38D9DA4454"/>
                </w:placeholder>
                <w:date w:fullDate="2015-11-21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197763">
                  <w:rPr>
                    <w:rStyle w:val="Strong"/>
                  </w:rPr>
                  <w:t>11.21.2015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839C8" w:rsidRDefault="00D829F0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>$50</w:t>
            </w:r>
          </w:p>
        </w:tc>
      </w:tr>
      <w:tr w:rsidR="001839C8" w:rsidTr="001839C8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1839C8" w:rsidRDefault="001839C8">
            <w:pPr>
              <w:pStyle w:val="Closing"/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1839C8" w:rsidRDefault="001839C8"/>
        </w:tc>
      </w:tr>
    </w:tbl>
    <w:p w:rsidR="001839C8" w:rsidRDefault="001839C8"/>
    <w:sectPr w:rsidR="001839C8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99" w:rsidRDefault="00F63A99">
      <w:pPr>
        <w:spacing w:before="0" w:after="0"/>
      </w:pPr>
      <w:r>
        <w:separator/>
      </w:r>
    </w:p>
  </w:endnote>
  <w:endnote w:type="continuationSeparator" w:id="0">
    <w:p w:rsidR="00F63A99" w:rsidRDefault="00F63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C8" w:rsidRDefault="00F63A9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99" w:rsidRDefault="00F63A99">
      <w:pPr>
        <w:spacing w:before="0" w:after="0"/>
      </w:pPr>
      <w:r>
        <w:separator/>
      </w:r>
    </w:p>
  </w:footnote>
  <w:footnote w:type="continuationSeparator" w:id="0">
    <w:p w:rsidR="00F63A99" w:rsidRDefault="00F63A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1839C8" w:rsidRDefault="00F63A99">
        <w:pPr>
          <w:pStyle w:val="Header"/>
        </w:pPr>
        <w:r>
          <w:rPr>
            <w:noProof/>
          </w:rPr>
          <w:drawing>
            <wp:inline distT="0" distB="0" distL="0" distR="0">
              <wp:extent cx="914397" cy="95473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95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2484"/>
      <w:gridCol w:w="7596"/>
    </w:tblGrid>
    <w:tr w:rsidR="00D829F0">
      <w:tc>
        <w:tcPr>
          <w:tcW w:w="5148" w:type="dxa"/>
        </w:tcPr>
        <w:p w:rsidR="001839C8" w:rsidRPr="00197763" w:rsidRDefault="00197763" w:rsidP="00D829F0">
          <w:pPr>
            <w:rPr>
              <w:sz w:val="32"/>
              <w:szCs w:val="32"/>
            </w:rPr>
          </w:pPr>
          <w:r w:rsidRPr="00197763">
            <w:rPr>
              <w:sz w:val="32"/>
              <w:szCs w:val="32"/>
            </w:rPr>
            <w:t>Georgia</w:t>
          </w:r>
        </w:p>
        <w:p w:rsidR="00197763" w:rsidRPr="00197763" w:rsidRDefault="00197763" w:rsidP="00D829F0">
          <w:pPr>
            <w:rPr>
              <w:sz w:val="32"/>
              <w:szCs w:val="32"/>
            </w:rPr>
          </w:pPr>
          <w:r w:rsidRPr="00197763">
            <w:rPr>
              <w:sz w:val="32"/>
              <w:szCs w:val="32"/>
            </w:rPr>
            <w:t>National</w:t>
          </w:r>
        </w:p>
        <w:p w:rsidR="00197763" w:rsidRPr="00197763" w:rsidRDefault="00197763" w:rsidP="00D829F0">
          <w:pPr>
            <w:rPr>
              <w:sz w:val="32"/>
              <w:szCs w:val="32"/>
            </w:rPr>
          </w:pPr>
          <w:r w:rsidRPr="00197763">
            <w:rPr>
              <w:sz w:val="32"/>
              <w:szCs w:val="32"/>
            </w:rPr>
            <w:t>Catholic</w:t>
          </w:r>
        </w:p>
        <w:p w:rsidR="00197763" w:rsidRPr="00197763" w:rsidRDefault="00197763" w:rsidP="00D829F0">
          <w:pPr>
            <w:rPr>
              <w:sz w:val="32"/>
              <w:szCs w:val="32"/>
            </w:rPr>
          </w:pPr>
          <w:r w:rsidRPr="00197763">
            <w:rPr>
              <w:sz w:val="32"/>
              <w:szCs w:val="32"/>
            </w:rPr>
            <w:t>League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1839C8" w:rsidRDefault="00D829F0" w:rsidP="00D829F0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>
                    <wp:extent cx="4681219" cy="1063256"/>
                    <wp:effectExtent l="0" t="0" r="5715" b="381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header_b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59906" cy="10811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1839C8" w:rsidRDefault="00183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F0"/>
    <w:rsid w:val="001839C8"/>
    <w:rsid w:val="00197763"/>
    <w:rsid w:val="00D829F0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CC39C-11DD-43C1-AC89-F3AEF06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E71CF1758474985DCA9B0222A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B99C-B605-40DF-9C6C-D7DBDFF67B67}"/>
      </w:docPartPr>
      <w:docPartBody>
        <w:p w:rsidR="00000000" w:rsidRDefault="002F0EE8">
          <w:pPr>
            <w:pStyle w:val="C96E71CF1758474985DCA9B0222A5B18"/>
          </w:pPr>
          <w:r>
            <w:t>[Select Date]</w:t>
          </w:r>
        </w:p>
      </w:docPartBody>
    </w:docPart>
    <w:docPart>
      <w:docPartPr>
        <w:name w:val="0FEBA4CEED8242189B29BA38D9DA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BA4B-305B-428B-BA36-1C03EEAAD4DA}"/>
      </w:docPartPr>
      <w:docPartBody>
        <w:p w:rsidR="00000000" w:rsidRDefault="002F0EE8">
          <w:pPr>
            <w:pStyle w:val="0FEBA4CEED8242189B29BA38D9DA4454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8"/>
    <w:rsid w:val="002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F536D4C02443BCA67FC78A2B32DAFF">
    <w:name w:val="B7F536D4C02443BCA67FC78A2B32DAFF"/>
  </w:style>
  <w:style w:type="paragraph" w:customStyle="1" w:styleId="C96E71CF1758474985DCA9B0222A5B18">
    <w:name w:val="C96E71CF1758474985DCA9B0222A5B18"/>
  </w:style>
  <w:style w:type="paragraph" w:customStyle="1" w:styleId="664C57AE8C394BA9BB81F0BD485E8E75">
    <w:name w:val="664C57AE8C394BA9BB81F0BD485E8E75"/>
  </w:style>
  <w:style w:type="paragraph" w:customStyle="1" w:styleId="70F08FB58C6443CCB39EC67C325CA134">
    <w:name w:val="70F08FB58C6443CCB39EC67C325CA134"/>
  </w:style>
  <w:style w:type="paragraph" w:customStyle="1" w:styleId="B15C7B0E209E4643946F810260E36F52">
    <w:name w:val="B15C7B0E209E4643946F810260E36F52"/>
  </w:style>
  <w:style w:type="paragraph" w:customStyle="1" w:styleId="DD2E98DD1AF6492283BCC4097988B7F0">
    <w:name w:val="DD2E98DD1AF6492283BCC4097988B7F0"/>
  </w:style>
  <w:style w:type="paragraph" w:customStyle="1" w:styleId="AF5BA983B35642AEA9AC0672F3ECF849">
    <w:name w:val="AF5BA983B35642AEA9AC0672F3ECF84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EBA4CEED8242189B29BA38D9DA4454">
    <w:name w:val="0FEBA4CEED8242189B29BA38D9DA4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ARwAAAABSZ2h0bG9uZwAAAqg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BP/AAAAAAAAA4QklNBBEAAAAAAAEBADhCSU0EFAAAAAAABAAAAAU4QklNBAwAAAAAA9UAAAABAAAAoAAAABEAAAHgAAAf4AAAA7kAGAAB/9j/4AAQSkZJRgABAgAASABIAAD/7QAMQWRvYmVfQ00AAv/uAA5BZG9iZQBkgAAAAAH/2wCEAAwICAgJCAwJCQwRCwoLERUPDAwPFRgTExUTExgRDAwMDAwMEQwMDAwMDAwMDAwMDAwMDAwMDAwMDAwMDAwMDAwBDQsLDQ4NEA4OEBQODg4UFA4ODg4UEQwMDAwMEREMDAwMDAwRDAwMDAwMDAwMDAwMDAwMDAwMDAwMDAwMDAwMDP/AABEIABE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xNUYzMDA0OEU2RTRDMTM4OUFEMDQyNDQxOUNGODk3RTwvZXhpZjpOYXRpdmVEaWdlc3Q+CiAgICAgIDwvcmRmOkRlc2NyaXB0aW9uPgogICA8L3JkZjpSREY+CjwveDp4bXBtZXRhPg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Ao8P3hwYWNrZXQgZW5kPSJ3Ij8+/+4ADkFkb2JlAGRAAAAAAf/bAIQAAQEBAQEBAQEBAQEBAQEBAQEBAQEBAQEBAQEBAQEBAQEBAQEBAQEBAQEBAQICAgICAgICAgICAwMDAwMDAwMDAwEBAQEBAQEBAQEBAgIBAgIDAwMDAwMDAwMDAwMDAwMDAwMDAwMDAwMDAwMDAwMDAwMDAwMDAwMDAwMDAwMDAwMD/8AAEQgARwKoAwERAAIRAQMRAf/dAAQAV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90A7E-89C4-4955-BE38-F6A98042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holt</dc:creator>
  <cp:keywords/>
  <cp:lastModifiedBy>james holt</cp:lastModifiedBy>
  <cp:revision>2</cp:revision>
  <dcterms:created xsi:type="dcterms:W3CDTF">2015-08-06T00:38:00Z</dcterms:created>
  <dcterms:modified xsi:type="dcterms:W3CDTF">2015-08-06T00:51:00Z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