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B8" w:rsidRPr="002E3469" w:rsidRDefault="00AB6D67" w:rsidP="00DC63B8">
      <w:r w:rsidRPr="00AB6D67">
        <w:rPr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7pt;margin-top:483pt;width:567pt;height:269.25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" filled="f" stroked="f">
            <v:textbox>
              <w:txbxContent>
                <w:p w:rsidR="00714824" w:rsidRPr="00714824" w:rsidRDefault="00714824" w:rsidP="00714824">
                  <w:pPr>
                    <w:rPr>
                      <w:rFonts w:ascii="Palatino Linotype" w:hAnsi="Palatino Linotype"/>
                    </w:rPr>
                  </w:pPr>
                  <w:r w:rsidRPr="00714824">
                    <w:rPr>
                      <w:rFonts w:ascii="Palatino Linotype" w:hAnsi="Palatino Linotype"/>
                    </w:rPr>
                    <w:t xml:space="preserve">My signature shows that I have read and understand the judge bond agreement.  </w:t>
                  </w:r>
                </w:p>
                <w:p w:rsidR="00714824" w:rsidRPr="000D7AC7" w:rsidRDefault="00714824" w:rsidP="00714824">
                  <w:pPr>
                    <w:rPr>
                      <w:rFonts w:ascii="Palatino Linotype" w:hAnsi="Palatino Linotype"/>
                      <w:b/>
                    </w:rPr>
                  </w:pPr>
                </w:p>
                <w:tbl>
                  <w:tblPr>
                    <w:tblW w:w="0" w:type="auto"/>
                    <w:tblInd w:w="5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8181"/>
                    <w:gridCol w:w="2643"/>
                  </w:tblGrid>
                  <w:tr w:rsidR="00714824" w:rsidTr="00510F65">
                    <w:trPr>
                      <w:trHeight w:val="665"/>
                    </w:trPr>
                    <w:tc>
                      <w:tcPr>
                        <w:tcW w:w="8181" w:type="dxa"/>
                      </w:tcPr>
                      <w:p w:rsidR="00714824" w:rsidRPr="000D7AC7" w:rsidRDefault="00714824" w:rsidP="00510F65">
                        <w:pPr>
                          <w:rPr>
                            <w:rFonts w:ascii="Palatino Linotype" w:hAnsi="Palatino Linotype"/>
                            <w:b/>
                            <w:sz w:val="16"/>
                            <w:szCs w:val="16"/>
                          </w:rPr>
                        </w:pPr>
                        <w:r w:rsidRPr="000D7AC7">
                          <w:rPr>
                            <w:rFonts w:ascii="Palatino Linotype" w:hAnsi="Palatino Linotype"/>
                            <w:b/>
                            <w:sz w:val="16"/>
                            <w:szCs w:val="16"/>
                          </w:rPr>
                          <w:t>Signature</w:t>
                        </w:r>
                      </w:p>
                    </w:tc>
                    <w:tc>
                      <w:tcPr>
                        <w:tcW w:w="2643" w:type="dxa"/>
                      </w:tcPr>
                      <w:p w:rsidR="00714824" w:rsidRPr="000D7AC7" w:rsidRDefault="00714824" w:rsidP="00510F65">
                        <w:pPr>
                          <w:rPr>
                            <w:rFonts w:ascii="Palatino Linotype" w:hAnsi="Palatino Linotype"/>
                            <w:b/>
                            <w:sz w:val="16"/>
                            <w:szCs w:val="16"/>
                          </w:rPr>
                        </w:pPr>
                        <w:r w:rsidRPr="000D7AC7">
                          <w:rPr>
                            <w:rFonts w:ascii="Palatino Linotype" w:hAnsi="Palatino Linotype"/>
                            <w:b/>
                            <w:sz w:val="16"/>
                            <w:szCs w:val="16"/>
                          </w:rPr>
                          <w:t>Date</w:t>
                        </w:r>
                      </w:p>
                    </w:tc>
                  </w:tr>
                </w:tbl>
                <w:p w:rsidR="00714824" w:rsidRPr="000D7AC7" w:rsidRDefault="00714824" w:rsidP="00714824">
                  <w:pPr>
                    <w:rPr>
                      <w:rFonts w:ascii="Palatino Linotype" w:hAnsi="Palatino Linotype"/>
                      <w:b/>
                    </w:rPr>
                  </w:pPr>
                </w:p>
                <w:p w:rsidR="00714824" w:rsidRPr="00714824" w:rsidRDefault="00367CBA" w:rsidP="00714824">
                  <w:pPr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 xml:space="preserve">Your check will cover both the First &amp; Second Year State Tournament and the Varsity State Tournament (if it is not cashed).  If your judge bond is cashed as a result of the First &amp; Second Year State Tournament, you will be required to have another judge bond for the Varsity State Tournament. </w:t>
                  </w:r>
                  <w:r w:rsidR="00714824" w:rsidRPr="00714824">
                    <w:rPr>
                      <w:rFonts w:ascii="Palatino Linotype" w:hAnsi="Palatino Linotype"/>
                    </w:rPr>
                    <w:t xml:space="preserve">The GFCA will return your check </w:t>
                  </w:r>
                  <w:r>
                    <w:rPr>
                      <w:rFonts w:ascii="Palatino Linotype" w:hAnsi="Palatino Linotype"/>
                    </w:rPr>
                    <w:t>after the Varsity State Tournament</w:t>
                  </w:r>
                  <w:r w:rsidR="00714824" w:rsidRPr="00714824">
                    <w:rPr>
                      <w:rFonts w:ascii="Palatino Linotype" w:hAnsi="Palatino Linotype"/>
                    </w:rPr>
                    <w:t xml:space="preserve"> if all is cleared. For your judge bond status, please contact </w:t>
                  </w:r>
                  <w:r w:rsidR="00020907">
                    <w:rPr>
                      <w:rFonts w:ascii="Palatino Linotype" w:hAnsi="Palatino Linotype"/>
                    </w:rPr>
                    <w:t xml:space="preserve">Richard </w:t>
                  </w:r>
                  <w:proofErr w:type="spellStart"/>
                  <w:r w:rsidR="00020907">
                    <w:rPr>
                      <w:rFonts w:ascii="Palatino Linotype" w:hAnsi="Palatino Linotype"/>
                    </w:rPr>
                    <w:t>Bracknell</w:t>
                  </w:r>
                  <w:proofErr w:type="spellEnd"/>
                </w:p>
                <w:p w:rsidR="00714824" w:rsidRPr="00714824" w:rsidRDefault="00714824" w:rsidP="00714824">
                  <w:pPr>
                    <w:rPr>
                      <w:rFonts w:ascii="Palatino Linotype" w:hAnsi="Palatino Linotype"/>
                    </w:rPr>
                  </w:pPr>
                </w:p>
                <w:p w:rsidR="007B4F8F" w:rsidRDefault="007B4F8F" w:rsidP="00714824">
                  <w:pPr>
                    <w:rPr>
                      <w:rFonts w:ascii="Palatino Linotype" w:hAnsi="Palatino Linotype"/>
                      <w:noProof/>
                      <w:u w:val="single"/>
                    </w:rPr>
                  </w:pPr>
                </w:p>
                <w:p w:rsidR="007B4F8F" w:rsidRDefault="007B4F8F" w:rsidP="00714824">
                  <w:pPr>
                    <w:rPr>
                      <w:rFonts w:ascii="Palatino Linotype" w:hAnsi="Palatino Linotype"/>
                      <w:noProof/>
                      <w:u w:val="single"/>
                    </w:rPr>
                  </w:pPr>
                </w:p>
                <w:p w:rsidR="007B4F8F" w:rsidRDefault="007B4F8F" w:rsidP="00714824">
                  <w:pPr>
                    <w:rPr>
                      <w:rFonts w:ascii="Palatino Linotype" w:hAnsi="Palatino Linotype"/>
                      <w:noProof/>
                      <w:u w:val="single"/>
                    </w:rPr>
                  </w:pPr>
                </w:p>
                <w:p w:rsidR="00714824" w:rsidRPr="00367CBA" w:rsidRDefault="007B4F8F" w:rsidP="00714824">
                  <w:pPr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noProof/>
                      <w:u w:val="single"/>
                    </w:rPr>
                    <w:t>_______________________________</w:t>
                  </w:r>
                  <w:r w:rsidR="00367CBA">
                    <w:rPr>
                      <w:rFonts w:ascii="Palatino Linotype" w:hAnsi="Palatino Linotype"/>
                    </w:rPr>
                    <w:tab/>
                  </w:r>
                  <w:r w:rsidR="00367CBA">
                    <w:rPr>
                      <w:rFonts w:ascii="Palatino Linotype" w:hAnsi="Palatino Linotype"/>
                    </w:rPr>
                    <w:tab/>
                  </w:r>
                  <w:r w:rsidR="00367CBA">
                    <w:rPr>
                      <w:rFonts w:ascii="Palatino Linotype" w:hAnsi="Palatino Linotype"/>
                    </w:rPr>
                    <w:tab/>
                  </w:r>
                  <w:r w:rsidR="00367CBA">
                    <w:rPr>
                      <w:rFonts w:ascii="Palatino Linotype" w:hAnsi="Palatino Linotype"/>
                    </w:rPr>
                    <w:tab/>
                  </w:r>
                  <w:r w:rsidR="00367CBA">
                    <w:rPr>
                      <w:rFonts w:ascii="Palatino Linotype" w:hAnsi="Palatino Linotype"/>
                    </w:rPr>
                    <w:tab/>
                  </w:r>
                  <w:r w:rsidR="00367CBA">
                    <w:rPr>
                      <w:rFonts w:ascii="Palatino Linotype" w:hAnsi="Palatino Linotype"/>
                      <w:u w:val="single"/>
                    </w:rPr>
                    <w:tab/>
                  </w:r>
                  <w:r w:rsidR="00367CBA">
                    <w:rPr>
                      <w:rFonts w:ascii="Palatino Linotype" w:hAnsi="Palatino Linotype"/>
                      <w:u w:val="single"/>
                    </w:rPr>
                    <w:tab/>
                  </w:r>
                  <w:r w:rsidR="00367CBA">
                    <w:rPr>
                      <w:rFonts w:ascii="Palatino Linotype" w:hAnsi="Palatino Linotype"/>
                      <w:u w:val="single"/>
                    </w:rPr>
                    <w:tab/>
                  </w:r>
                  <w:r w:rsidR="00367CBA">
                    <w:rPr>
                      <w:rFonts w:ascii="Palatino Linotype" w:hAnsi="Palatino Linotype"/>
                      <w:u w:val="single"/>
                    </w:rPr>
                    <w:tab/>
                  </w:r>
                </w:p>
                <w:p w:rsidR="00714824" w:rsidRPr="00714824" w:rsidRDefault="007B4F8F" w:rsidP="00714824">
                  <w:pPr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Brendon Kendall</w:t>
                  </w:r>
                  <w:r w:rsidR="00714824" w:rsidRPr="00714824">
                    <w:rPr>
                      <w:rFonts w:ascii="Palatino Linotype" w:hAnsi="Palatino Linotype"/>
                    </w:rPr>
                    <w:t>, GFCA President</w:t>
                  </w:r>
                  <w:r>
                    <w:rPr>
                      <w:rFonts w:ascii="Palatino Linotype" w:hAnsi="Palatino Linotype"/>
                    </w:rPr>
                    <w:tab/>
                  </w:r>
                  <w:r>
                    <w:rPr>
                      <w:rFonts w:ascii="Palatino Linotype" w:hAnsi="Palatino Linotype"/>
                    </w:rPr>
                    <w:tab/>
                  </w:r>
                  <w:r>
                    <w:rPr>
                      <w:rFonts w:ascii="Palatino Linotype" w:hAnsi="Palatino Linotype"/>
                    </w:rPr>
                    <w:tab/>
                  </w:r>
                  <w:r>
                    <w:rPr>
                      <w:rFonts w:ascii="Palatino Linotype" w:hAnsi="Palatino Linotype"/>
                    </w:rPr>
                    <w:tab/>
                  </w:r>
                  <w:r>
                    <w:rPr>
                      <w:rFonts w:ascii="Palatino Linotype" w:hAnsi="Palatino Linotype"/>
                    </w:rPr>
                    <w:tab/>
                  </w:r>
                  <w:r w:rsidR="00367CBA">
                    <w:rPr>
                      <w:rFonts w:ascii="Palatino Linotype" w:hAnsi="Palatino Linotype"/>
                    </w:rPr>
                    <w:t xml:space="preserve">Richard </w:t>
                  </w:r>
                  <w:proofErr w:type="spellStart"/>
                  <w:r w:rsidR="00367CBA">
                    <w:rPr>
                      <w:rFonts w:ascii="Palatino Linotype" w:hAnsi="Palatino Linotype"/>
                    </w:rPr>
                    <w:t>Bracknell</w:t>
                  </w:r>
                  <w:proofErr w:type="spellEnd"/>
                  <w:r w:rsidR="00367CBA">
                    <w:rPr>
                      <w:rFonts w:ascii="Palatino Linotype" w:hAnsi="Palatino Linotype"/>
                    </w:rPr>
                    <w:t>, Treasurer</w:t>
                  </w:r>
                </w:p>
              </w:txbxContent>
            </v:textbox>
          </v:shape>
        </w:pict>
      </w:r>
      <w:r w:rsidRPr="00AB6D67">
        <w:rPr>
          <w:noProof/>
          <w:szCs w:val="20"/>
        </w:rPr>
        <w:pict>
          <v:shape id="Text Box 12" o:spid="_x0000_s1027" type="#_x0000_t202" style="position:absolute;margin-left:28.55pt;margin-top:105.5pt;width:410.85pt;height:22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3jSug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" filled="f" stroked="f">
            <v:textbox>
              <w:txbxContent>
                <w:p w:rsidR="00DC63B8" w:rsidRPr="00714824" w:rsidRDefault="00714824" w:rsidP="00DC63B8">
                  <w:pPr>
                    <w:pStyle w:val="Invoice"/>
                  </w:pPr>
                  <w:r w:rsidRPr="00714824">
                    <w:t xml:space="preserve">JUDGE BOND RECIEPT FOR </w:t>
                  </w:r>
                  <w:r w:rsidRPr="00714824">
                    <w:rPr>
                      <w:u w:val="single"/>
                    </w:rPr>
                    <w:tab/>
                  </w:r>
                  <w:r w:rsidRPr="00714824">
                    <w:rPr>
                      <w:u w:val="single"/>
                    </w:rPr>
                    <w:tab/>
                  </w:r>
                  <w:r w:rsidRPr="00714824">
                    <w:rPr>
                      <w:u w:val="single"/>
                    </w:rPr>
                    <w:tab/>
                  </w:r>
                  <w:r w:rsidRPr="00714824">
                    <w:rPr>
                      <w:u w:val="single"/>
                    </w:rPr>
                    <w:tab/>
                  </w:r>
                  <w:r w:rsidRPr="00714824">
                    <w:rPr>
                      <w:u w:val="single"/>
                    </w:rPr>
                    <w:tab/>
                  </w:r>
                  <w:r w:rsidRPr="00714824">
                    <w:t xml:space="preserve"> SCHOOL</w:t>
                  </w:r>
                </w:p>
                <w:p w:rsidR="00DC63B8" w:rsidRPr="00394487" w:rsidRDefault="00DC63B8" w:rsidP="00DC63B8"/>
              </w:txbxContent>
            </v:textbox>
          </v:shape>
        </w:pict>
      </w:r>
      <w:r w:rsidRPr="00AB6D67">
        <w:rPr>
          <w:noProof/>
          <w:szCs w:val="20"/>
        </w:rPr>
        <w:pict>
          <v:shape id="_x0000_s1028" type="#_x0000_t202" style="position:absolute;margin-left:15.15pt;margin-top:400.45pt;width:567pt;height:37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" filled="f" stroked="f">
            <v:textbox>
              <w:txbxContent>
                <w:p w:rsidR="00DC63B8" w:rsidRPr="00C30F35" w:rsidRDefault="00DC63B8" w:rsidP="00DC63B8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Times" w:hAnsi="Times"/>
                      <w:b/>
                      <w:color w:val="333333"/>
                      <w:sz w:val="20"/>
                      <w:szCs w:val="20"/>
                    </w:rPr>
                  </w:pPr>
                  <w:r w:rsidRPr="00C30F35">
                    <w:rPr>
                      <w:rFonts w:ascii="Times" w:hAnsi="Times"/>
                      <w:color w:val="333333"/>
                      <w:sz w:val="20"/>
                      <w:szCs w:val="20"/>
                    </w:rPr>
                    <w:t>Make all checks payable to</w:t>
                  </w:r>
                  <w:r w:rsidRPr="00C30F35">
                    <w:rPr>
                      <w:rFonts w:ascii="Times" w:hAnsi="Times"/>
                      <w:b/>
                      <w:color w:val="333333"/>
                      <w:sz w:val="20"/>
                      <w:szCs w:val="20"/>
                    </w:rPr>
                    <w:t xml:space="preserve"> </w:t>
                  </w:r>
                  <w:r w:rsidR="00907005">
                    <w:rPr>
                      <w:rFonts w:ascii="Times" w:hAnsi="Times"/>
                      <w:b/>
                      <w:color w:val="333333"/>
                      <w:sz w:val="20"/>
                      <w:szCs w:val="20"/>
                    </w:rPr>
                    <w:t>GEORGIA FORENSIC COACHES ASSOCIATION</w:t>
                  </w:r>
                </w:p>
                <w:p w:rsidR="00DC63B8" w:rsidRPr="00C30F35" w:rsidRDefault="00DC63B8" w:rsidP="00DC63B8">
                  <w:pPr>
                    <w:jc w:val="center"/>
                    <w:rPr>
                      <w:rFonts w:ascii="Times" w:hAnsi="Times"/>
                    </w:rPr>
                  </w:pPr>
                  <w:r w:rsidRPr="00C30F35">
                    <w:rPr>
                      <w:rFonts w:ascii="Times" w:hAnsi="Times"/>
                      <w:b/>
                      <w:color w:val="333333"/>
                      <w:sz w:val="20"/>
                      <w:szCs w:val="20"/>
                    </w:rPr>
                    <w:t xml:space="preserve">THANK YOU FOR YOUR </w:t>
                  </w:r>
                  <w:r w:rsidR="00714824">
                    <w:rPr>
                      <w:rFonts w:ascii="Times" w:hAnsi="Times"/>
                      <w:b/>
                      <w:color w:val="333333"/>
                      <w:sz w:val="20"/>
                      <w:szCs w:val="20"/>
                    </w:rPr>
                    <w:t>ATTENDANCE</w:t>
                  </w:r>
                  <w:r w:rsidRPr="00C30F35">
                    <w:rPr>
                      <w:rFonts w:ascii="Times" w:hAnsi="Times"/>
                      <w:b/>
                      <w:color w:val="333333"/>
                      <w:sz w:val="20"/>
                      <w:szCs w:val="20"/>
                    </w:rPr>
                    <w:t>!</w:t>
                  </w:r>
                </w:p>
              </w:txbxContent>
            </v:textbox>
          </v:shape>
        </w:pict>
      </w:r>
      <w:r w:rsidRPr="00AB6D67">
        <w:rPr>
          <w:noProof/>
          <w:szCs w:val="20"/>
        </w:rPr>
        <w:pict>
          <v:shape id="Text Box 3" o:spid="_x0000_s1029" type="#_x0000_t202" style="position:absolute;margin-left:440.05pt;margin-top:219.45pt;width:148.8pt;height:150.1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x9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" filled="f" stroked="f">
            <v:textbox>
              <w:txbxContent>
                <w:p w:rsidR="00DC63B8" w:rsidRPr="00B4743C" w:rsidRDefault="00C3390B" w:rsidP="00DC63B8">
                  <w:pPr>
                    <w:pStyle w:val="COMPANYNAMEHERE02"/>
                  </w:pPr>
                  <w:r>
                    <w:t>Georgia Forensic Coaches Association, Inc.</w:t>
                  </w:r>
                </w:p>
                <w:p w:rsidR="00C3390B" w:rsidRDefault="00C3390B" w:rsidP="00DC63B8">
                  <w:pPr>
                    <w:pStyle w:val="Address02"/>
                  </w:pPr>
                  <w:r>
                    <w:t xml:space="preserve">3790 Ashford Dunwoody Dr, </w:t>
                  </w:r>
                </w:p>
                <w:p w:rsidR="00DC63B8" w:rsidRPr="00B4743C" w:rsidRDefault="00C3390B" w:rsidP="00DC63B8">
                  <w:pPr>
                    <w:pStyle w:val="Address02"/>
                  </w:pPr>
                  <w:r>
                    <w:t>Atlanta, GA 30319</w:t>
                  </w:r>
                </w:p>
                <w:p w:rsidR="00DC63B8" w:rsidRPr="00B4743C" w:rsidRDefault="00DC63B8" w:rsidP="00DC63B8">
                  <w:pPr>
                    <w:pStyle w:val="Address02"/>
                  </w:pPr>
                  <w:bookmarkStart w:id="0" w:name="_GoBack"/>
                  <w:r w:rsidRPr="00B4743C">
                    <w:t>www.</w:t>
                  </w:r>
                  <w:r w:rsidR="00C3390B">
                    <w:t>thegfca.org</w:t>
                  </w:r>
                  <w:bookmarkEnd w:id="0"/>
                </w:p>
              </w:txbxContent>
            </v:textbox>
          </v:shape>
        </w:pict>
      </w:r>
      <w:r w:rsidRPr="00AB6D67">
        <w:rPr>
          <w:noProof/>
          <w:szCs w:val="20"/>
        </w:rPr>
        <w:pict>
          <v:shape id="Text Box 10" o:spid="_x0000_s1030" type="#_x0000_t202" style="position:absolute;margin-left:22.45pt;margin-top:126.7pt;width:427.35pt;height:263.2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" fillcolor="white [3201]" stroked="f" strokeweight=".5pt"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8" w:space="0" w:color="333333"/>
                      <w:left w:val="single" w:sz="8" w:space="0" w:color="333333"/>
                      <w:bottom w:val="single" w:sz="8" w:space="0" w:color="333333"/>
                      <w:right w:val="single" w:sz="8" w:space="0" w:color="333333"/>
                      <w:insideH w:val="single" w:sz="8" w:space="0" w:color="333333"/>
                      <w:insideV w:val="single" w:sz="8" w:space="0" w:color="333333"/>
                    </w:tblBorders>
                    <w:tblLayout w:type="fixed"/>
                    <w:tblLook w:val="0000"/>
                  </w:tblPr>
                  <w:tblGrid>
                    <w:gridCol w:w="6813"/>
                    <w:gridCol w:w="1147"/>
                  </w:tblGrid>
                  <w:tr w:rsidR="00714824" w:rsidRPr="009069AD" w:rsidTr="00714824">
                    <w:trPr>
                      <w:trHeight w:val="474"/>
                      <w:jc w:val="center"/>
                    </w:trPr>
                    <w:tc>
                      <w:tcPr>
                        <w:tcW w:w="6813" w:type="dxa"/>
                        <w:shd w:val="clear" w:color="auto" w:fill="FFFFFF"/>
                        <w:vAlign w:val="center"/>
                      </w:tcPr>
                      <w:p w:rsidR="00714824" w:rsidRPr="009069AD" w:rsidRDefault="00714824" w:rsidP="00510F65">
                        <w:pPr>
                          <w:pStyle w:val="Tables"/>
                          <w:rPr>
                            <w:rFonts w:ascii="Palatino Linotype" w:hAnsi="Palatino Linotype"/>
                          </w:rPr>
                        </w:pPr>
                        <w:r w:rsidRPr="009069AD">
                          <w:rPr>
                            <w:rFonts w:ascii="Palatino Linotype" w:hAnsi="Palatino Linotype"/>
                          </w:rPr>
                          <w:t>Description</w:t>
                        </w:r>
                      </w:p>
                    </w:tc>
                    <w:tc>
                      <w:tcPr>
                        <w:tcW w:w="1147" w:type="dxa"/>
                        <w:shd w:val="clear" w:color="auto" w:fill="FFFFFF"/>
                        <w:vAlign w:val="center"/>
                      </w:tcPr>
                      <w:p w:rsidR="00714824" w:rsidRPr="009069AD" w:rsidRDefault="00714824" w:rsidP="00510F65">
                        <w:pPr>
                          <w:pStyle w:val="Tables"/>
                          <w:rPr>
                            <w:rFonts w:ascii="Palatino Linotype" w:hAnsi="Palatino Linotype"/>
                          </w:rPr>
                        </w:pPr>
                        <w:r w:rsidRPr="009069AD">
                          <w:rPr>
                            <w:rFonts w:ascii="Palatino Linotype" w:hAnsi="Palatino Linotype"/>
                          </w:rPr>
                          <w:t>Total</w:t>
                        </w:r>
                      </w:p>
                    </w:tc>
                  </w:tr>
                  <w:tr w:rsidR="00714824" w:rsidRPr="009069AD" w:rsidTr="00714824">
                    <w:trPr>
                      <w:trHeight w:val="4268"/>
                      <w:jc w:val="center"/>
                    </w:trPr>
                    <w:tc>
                      <w:tcPr>
                        <w:tcW w:w="6813" w:type="dxa"/>
                        <w:shd w:val="clear" w:color="auto" w:fill="FFFFFF"/>
                      </w:tcPr>
                      <w:p w:rsidR="00714824" w:rsidRDefault="00714824" w:rsidP="00510F65">
                        <w:pPr>
                          <w:pStyle w:val="TableInput"/>
                          <w:rPr>
                            <w:rFonts w:ascii="Palatino Linotype" w:hAnsi="Palatino Linotype"/>
                          </w:rPr>
                        </w:pPr>
                        <w:r>
                          <w:rPr>
                            <w:rFonts w:ascii="Palatino Linotype" w:hAnsi="Palatino Linotype"/>
                          </w:rPr>
                          <w:t xml:space="preserve">Judge &amp; Damage Bond at the GFCA </w:t>
                        </w:r>
                        <w:r w:rsidR="00367CBA">
                          <w:rPr>
                            <w:rFonts w:ascii="Palatino Linotype" w:hAnsi="Palatino Linotype"/>
                          </w:rPr>
                          <w:t>First &amp; Second Year</w:t>
                        </w:r>
                        <w:r>
                          <w:rPr>
                            <w:rFonts w:ascii="Palatino Linotype" w:hAnsi="Palatino Linotype"/>
                          </w:rPr>
                          <w:t xml:space="preserve"> State Championships</w:t>
                        </w:r>
                      </w:p>
                      <w:p w:rsidR="00714824" w:rsidRPr="009069AD" w:rsidRDefault="00714824" w:rsidP="00510F65">
                        <w:pPr>
                          <w:pStyle w:val="TableInput"/>
                          <w:rPr>
                            <w:rFonts w:ascii="Palatino Linotype" w:hAnsi="Palatino Linotype"/>
                          </w:rPr>
                        </w:pPr>
                      </w:p>
                      <w:p w:rsidR="00714824" w:rsidRPr="009069AD" w:rsidRDefault="00714824" w:rsidP="007B4F8F">
                        <w:pPr>
                          <w:pStyle w:val="Address01"/>
                          <w:jc w:val="center"/>
                          <w:rPr>
                            <w:rFonts w:ascii="Palatino Linotype" w:hAnsi="Palatino Linotype"/>
                          </w:rPr>
                        </w:pPr>
                        <w:r w:rsidRPr="00714824">
                          <w:rPr>
                            <w:rFonts w:ascii="Palatino Linotype" w:hAnsi="Palatino Linotype"/>
                            <w:i/>
                            <w:sz w:val="22"/>
                            <w:szCs w:val="22"/>
                          </w:rPr>
                          <w:t xml:space="preserve">This judge bond should be in a separate check and will only be cashed if one of two things occurs: (1) Damages to </w:t>
                        </w:r>
                        <w:r w:rsidR="00367CBA">
                          <w:rPr>
                            <w:rFonts w:ascii="Palatino Linotype" w:hAnsi="Palatino Linotype"/>
                            <w:i/>
                            <w:sz w:val="22"/>
                            <w:szCs w:val="22"/>
                          </w:rPr>
                          <w:t xml:space="preserve">the </w:t>
                        </w:r>
                        <w:r w:rsidR="007B4F8F">
                          <w:rPr>
                            <w:rFonts w:ascii="Palatino Linotype" w:hAnsi="Palatino Linotype"/>
                            <w:i/>
                            <w:sz w:val="22"/>
                            <w:szCs w:val="22"/>
                          </w:rPr>
                          <w:t>Calhoun</w:t>
                        </w:r>
                        <w:r w:rsidR="00367CBA">
                          <w:rPr>
                            <w:rFonts w:ascii="Palatino Linotype" w:hAnsi="Palatino Linotype"/>
                            <w:i/>
                            <w:sz w:val="22"/>
                            <w:szCs w:val="22"/>
                          </w:rPr>
                          <w:t xml:space="preserve"> High School</w:t>
                        </w:r>
                        <w:r w:rsidR="00020907">
                          <w:rPr>
                            <w:rFonts w:ascii="Palatino Linotype" w:hAnsi="Palatino Linotype"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Pr="00714824">
                          <w:rPr>
                            <w:rFonts w:ascii="Palatino Linotype" w:hAnsi="Palatino Linotype"/>
                            <w:i/>
                            <w:sz w:val="22"/>
                            <w:szCs w:val="22"/>
                          </w:rPr>
                          <w:t xml:space="preserve">campus, which requires the GFCA to pay damages, and (2) </w:t>
                        </w:r>
                        <w:r w:rsidR="00367CBA">
                          <w:rPr>
                            <w:rFonts w:ascii="Palatino Linotype" w:hAnsi="Palatino Linotype"/>
                            <w:i/>
                            <w:sz w:val="22"/>
                            <w:szCs w:val="22"/>
                          </w:rPr>
                          <w:t>Your judges miss or delay the tournament and require the Tab Room to replace your judge.</w:t>
                        </w:r>
                        <w:r w:rsidR="00367CBA" w:rsidRPr="009069AD">
                          <w:rPr>
                            <w:rFonts w:ascii="Palatino Linotype" w:hAnsi="Palatino Linotyp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47" w:type="dxa"/>
                        <w:shd w:val="clear" w:color="auto" w:fill="FFFFFF"/>
                      </w:tcPr>
                      <w:p w:rsidR="00714824" w:rsidRPr="009069AD" w:rsidRDefault="00714824" w:rsidP="00510F65">
                        <w:pPr>
                          <w:pStyle w:val="TableInput"/>
                          <w:rPr>
                            <w:rFonts w:ascii="Palatino Linotype" w:hAnsi="Palatino Linotype"/>
                          </w:rPr>
                        </w:pPr>
                        <w:r w:rsidRPr="009069AD">
                          <w:rPr>
                            <w:rFonts w:ascii="Palatino Linotype" w:hAnsi="Palatino Linotype"/>
                          </w:rPr>
                          <w:t>$</w:t>
                        </w:r>
                        <w:r>
                          <w:rPr>
                            <w:rFonts w:ascii="Palatino Linotype" w:hAnsi="Palatino Linotype"/>
                          </w:rPr>
                          <w:t>100</w:t>
                        </w:r>
                        <w:r w:rsidRPr="009069AD">
                          <w:rPr>
                            <w:rFonts w:ascii="Palatino Linotype" w:hAnsi="Palatino Linotype"/>
                          </w:rPr>
                          <w:t>.00</w:t>
                        </w:r>
                      </w:p>
                    </w:tc>
                  </w:tr>
                </w:tbl>
                <w:p w:rsidR="00714824" w:rsidRDefault="00714824"/>
              </w:txbxContent>
            </v:textbox>
          </v:shape>
        </w:pict>
      </w:r>
      <w:r w:rsidR="00714824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6216015</wp:posOffset>
            </wp:positionH>
            <wp:positionV relativeFrom="paragraph">
              <wp:posOffset>1631315</wp:posOffset>
            </wp:positionV>
            <wp:extent cx="864870" cy="1018540"/>
            <wp:effectExtent l="0" t="0" r="0" b="0"/>
            <wp:wrapThrough wrapText="bothSides">
              <wp:wrapPolygon edited="0">
                <wp:start x="0" y="0"/>
                <wp:lineTo x="0" y="21007"/>
                <wp:lineTo x="20934" y="21007"/>
                <wp:lineTo x="20934" y="0"/>
                <wp:lineTo x="0" y="0"/>
              </wp:wrapPolygon>
            </wp:wrapThrough>
            <wp:docPr id="17" name="Picture 17" descr="C:\Users\millerj\SkyDrive\GFCA Documents\Logo\Current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illerj\SkyDrive\GFCA Documents\Logo\CurrentLog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6D67">
        <w:rPr>
          <w:noProof/>
          <w:szCs w:val="20"/>
        </w:rPr>
        <w:pict>
          <v:rect id="Rectangle 14" o:spid="_x0000_s1031" style="position:absolute;margin-left:21.85pt;margin-top:19.5pt;width:567pt;height:56.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" fillcolor="#123756">
            <v:textbox>
              <w:txbxContent>
                <w:p w:rsidR="00C3390B" w:rsidRDefault="00C3390B">
                  <w:pPr>
                    <w:rPr>
                      <w:rFonts w:ascii="Palatino Linotype" w:hAnsi="Palatino Linotype"/>
                      <w:b/>
                      <w:color w:val="CECFC9"/>
                      <w:sz w:val="40"/>
                    </w:rPr>
                  </w:pPr>
                  <w:r w:rsidRPr="00C3390B">
                    <w:rPr>
                      <w:rFonts w:ascii="Palatino Linotype" w:hAnsi="Palatino Linotype"/>
                      <w:b/>
                      <w:color w:val="CECFC9"/>
                      <w:sz w:val="40"/>
                    </w:rPr>
                    <w:t>Georgia Forensic Coaches Association</w:t>
                  </w:r>
                </w:p>
                <w:p w:rsidR="00C3390B" w:rsidRPr="00C3390B" w:rsidRDefault="00C3390B">
                  <w:pPr>
                    <w:rPr>
                      <w:rFonts w:ascii="Palatino Linotype" w:hAnsi="Palatino Linotype"/>
                      <w:i/>
                      <w:color w:val="CECFC9"/>
                      <w:sz w:val="28"/>
                    </w:rPr>
                  </w:pPr>
                  <w:r>
                    <w:rPr>
                      <w:rFonts w:ascii="Palatino Linotype" w:hAnsi="Palatino Linotype"/>
                      <w:i/>
                      <w:color w:val="CECFC9"/>
                      <w:sz w:val="28"/>
                    </w:rPr>
                    <w:t>Georgia’s Advocate for Speech &amp; Debate</w:t>
                  </w:r>
                </w:p>
              </w:txbxContent>
            </v:textbox>
          </v:rect>
        </w:pict>
      </w:r>
      <w:r w:rsidRPr="00AB6D67">
        <w:rPr>
          <w:noProof/>
          <w:szCs w:val="20"/>
        </w:rPr>
        <w:pict>
          <v:shape id="Text Box 4" o:spid="_x0000_s1032" type="#_x0000_t202" style="position:absolute;margin-left:331.05pt;margin-top:102.2pt;width:251pt;height:26pt;z-index:25165312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" filled="f" stroked="f">
            <v:textbox>
              <w:txbxContent>
                <w:p w:rsidR="00DC63B8" w:rsidRPr="00B4743C" w:rsidRDefault="00367CBA" w:rsidP="00DC63B8">
                  <w:pPr>
                    <w:pStyle w:val="MONTHDAYYEAR"/>
                  </w:pPr>
                  <w:r>
                    <w:t>F</w:t>
                  </w:r>
                  <w:r w:rsidR="007B4F8F">
                    <w:t>EBRUARY 20, 2016</w:t>
                  </w:r>
                </w:p>
                <w:p w:rsidR="00DC63B8" w:rsidRPr="00952148" w:rsidRDefault="00DC63B8" w:rsidP="00DC63B8"/>
              </w:txbxContent>
            </v:textbox>
          </v:shape>
        </w:pict>
      </w:r>
    </w:p>
    <w:sectPr w:rsidR="00DC63B8" w:rsidRPr="002E3469" w:rsidSect="00DC63B8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3390B"/>
    <w:rsid w:val="00020907"/>
    <w:rsid w:val="00367CBA"/>
    <w:rsid w:val="00525D2B"/>
    <w:rsid w:val="006A60B9"/>
    <w:rsid w:val="00714824"/>
    <w:rsid w:val="007B4F8F"/>
    <w:rsid w:val="009069AD"/>
    <w:rsid w:val="00907005"/>
    <w:rsid w:val="00AB6D67"/>
    <w:rsid w:val="00C3390B"/>
    <w:rsid w:val="00DC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123756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2E34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Boxes10">
    <w:name w:val="Boxes10"/>
    <w:basedOn w:val="Normal"/>
    <w:rsid w:val="002E3469"/>
    <w:pPr>
      <w:spacing w:before="360" w:after="120"/>
      <w:jc w:val="center"/>
    </w:pPr>
    <w:rPr>
      <w:b/>
      <w:noProof/>
      <w:sz w:val="72"/>
      <w:szCs w:val="20"/>
    </w:rPr>
  </w:style>
  <w:style w:type="paragraph" w:customStyle="1" w:styleId="Box">
    <w:name w:val="Box"/>
    <w:basedOn w:val="Boxes10"/>
    <w:rsid w:val="002E3469"/>
    <w:pPr>
      <w:spacing w:before="0" w:after="0" w:line="240" w:lineRule="exact"/>
    </w:pPr>
    <w:rPr>
      <w:rFonts w:ascii="Times" w:hAnsi="Times"/>
      <w:color w:val="4F2F18"/>
      <w:sz w:val="20"/>
    </w:rPr>
  </w:style>
  <w:style w:type="paragraph" w:customStyle="1" w:styleId="Invoice">
    <w:name w:val="Invoice"/>
    <w:basedOn w:val="Normal"/>
    <w:link w:val="InvoiceChar"/>
    <w:qFormat/>
    <w:rsid w:val="00DC63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b/>
      <w:color w:val="333333"/>
    </w:rPr>
  </w:style>
  <w:style w:type="paragraph" w:customStyle="1" w:styleId="Tables">
    <w:name w:val="Tables"/>
    <w:basedOn w:val="Normal"/>
    <w:rsid w:val="00C30F35"/>
    <w:pPr>
      <w:jc w:val="center"/>
    </w:pPr>
    <w:rPr>
      <w:rFonts w:ascii="Times" w:hAnsi="Times"/>
      <w:b/>
      <w:color w:val="333333"/>
      <w:sz w:val="20"/>
    </w:rPr>
  </w:style>
  <w:style w:type="paragraph" w:customStyle="1" w:styleId="TableInput">
    <w:name w:val="Table Input"/>
    <w:basedOn w:val="Tables"/>
    <w:rsid w:val="00C30F35"/>
    <w:pPr>
      <w:spacing w:before="120"/>
    </w:pPr>
  </w:style>
  <w:style w:type="paragraph" w:customStyle="1" w:styleId="MONTHDAYYEAR">
    <w:name w:val="MONTH DAY YEAR"/>
    <w:basedOn w:val="Normal"/>
    <w:link w:val="MONTHDAYYEARChar"/>
    <w:qFormat/>
    <w:rsid w:val="00DC63B8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Times" w:hAnsi="Times"/>
      <w:b/>
      <w:color w:val="333333"/>
      <w:szCs w:val="20"/>
    </w:rPr>
  </w:style>
  <w:style w:type="character" w:customStyle="1" w:styleId="InvoiceChar">
    <w:name w:val="Invoice Char"/>
    <w:basedOn w:val="DefaultParagraphFont"/>
    <w:link w:val="Invoice"/>
    <w:rsid w:val="00DC63B8"/>
    <w:rPr>
      <w:rFonts w:ascii="Times" w:hAnsi="Times"/>
      <w:b/>
      <w:color w:val="333333"/>
      <w:sz w:val="24"/>
      <w:szCs w:val="24"/>
    </w:rPr>
  </w:style>
  <w:style w:type="paragraph" w:customStyle="1" w:styleId="PlaceLogoHere">
    <w:name w:val="Place Logo Here"/>
    <w:basedOn w:val="Normal"/>
    <w:link w:val="PlaceLogoHereChar"/>
    <w:qFormat/>
    <w:rsid w:val="00DC63B8"/>
    <w:pPr>
      <w:jc w:val="right"/>
    </w:pPr>
    <w:rPr>
      <w:rFonts w:ascii="Times" w:hAnsi="Times"/>
      <w:color w:val="333333"/>
      <w:sz w:val="22"/>
      <w:szCs w:val="22"/>
    </w:rPr>
  </w:style>
  <w:style w:type="character" w:customStyle="1" w:styleId="MONTHDAYYEARChar">
    <w:name w:val="MONTH DAY YEAR Char"/>
    <w:basedOn w:val="DefaultParagraphFont"/>
    <w:link w:val="MONTHDAYYEAR"/>
    <w:rsid w:val="00DC63B8"/>
    <w:rPr>
      <w:rFonts w:ascii="Times" w:hAnsi="Times"/>
      <w:b/>
      <w:color w:val="333333"/>
      <w:sz w:val="24"/>
    </w:rPr>
  </w:style>
  <w:style w:type="paragraph" w:customStyle="1" w:styleId="TOSHIPTO">
    <w:name w:val="TO/SHIP TO"/>
    <w:basedOn w:val="Normal"/>
    <w:link w:val="TOSHIPTOChar"/>
    <w:qFormat/>
    <w:rsid w:val="00DC63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b/>
      <w:color w:val="333333"/>
      <w:sz w:val="20"/>
      <w:szCs w:val="20"/>
    </w:rPr>
  </w:style>
  <w:style w:type="character" w:customStyle="1" w:styleId="PlaceLogoHereChar">
    <w:name w:val="Place Logo Here Char"/>
    <w:basedOn w:val="DefaultParagraphFont"/>
    <w:link w:val="PlaceLogoHere"/>
    <w:rsid w:val="00DC63B8"/>
    <w:rPr>
      <w:rFonts w:ascii="Times" w:hAnsi="Times"/>
      <w:color w:val="333333"/>
      <w:sz w:val="22"/>
      <w:szCs w:val="22"/>
    </w:rPr>
  </w:style>
  <w:style w:type="paragraph" w:customStyle="1" w:styleId="COMPANYNAMEHERE01">
    <w:name w:val="COMPANY NAME HERE 01"/>
    <w:basedOn w:val="Normal"/>
    <w:link w:val="COMPANYNAMEHERE01Char"/>
    <w:qFormat/>
    <w:rsid w:val="00DC63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333333"/>
      <w:sz w:val="20"/>
      <w:szCs w:val="20"/>
    </w:rPr>
  </w:style>
  <w:style w:type="character" w:customStyle="1" w:styleId="TOSHIPTOChar">
    <w:name w:val="TO/SHIP TO Char"/>
    <w:basedOn w:val="DefaultParagraphFont"/>
    <w:link w:val="TOSHIPTO"/>
    <w:rsid w:val="00DC63B8"/>
    <w:rPr>
      <w:rFonts w:ascii="Times" w:hAnsi="Times"/>
      <w:b/>
      <w:color w:val="333333"/>
    </w:rPr>
  </w:style>
  <w:style w:type="paragraph" w:customStyle="1" w:styleId="Address01">
    <w:name w:val="Address 01"/>
    <w:basedOn w:val="Normal"/>
    <w:link w:val="Address01Char"/>
    <w:qFormat/>
    <w:rsid w:val="00DC63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333333"/>
      <w:sz w:val="20"/>
      <w:szCs w:val="20"/>
    </w:rPr>
  </w:style>
  <w:style w:type="character" w:customStyle="1" w:styleId="COMPANYNAMEHERE01Char">
    <w:name w:val="COMPANY NAME HERE 01 Char"/>
    <w:basedOn w:val="DefaultParagraphFont"/>
    <w:link w:val="COMPANYNAMEHERE01"/>
    <w:rsid w:val="00DC63B8"/>
    <w:rPr>
      <w:rFonts w:ascii="Times" w:hAnsi="Times"/>
      <w:color w:val="333333"/>
    </w:rPr>
  </w:style>
  <w:style w:type="paragraph" w:customStyle="1" w:styleId="COMPANYNAMEHERE02">
    <w:name w:val="COMPANY NAME HERE 02"/>
    <w:basedOn w:val="Normal"/>
    <w:link w:val="COMPANYNAMEHERE02Char"/>
    <w:qFormat/>
    <w:rsid w:val="00DC63B8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Times" w:hAnsi="Times"/>
      <w:b/>
      <w:color w:val="333333"/>
      <w:sz w:val="20"/>
      <w:szCs w:val="20"/>
    </w:rPr>
  </w:style>
  <w:style w:type="character" w:customStyle="1" w:styleId="Address01Char">
    <w:name w:val="Address 01 Char"/>
    <w:basedOn w:val="DefaultParagraphFont"/>
    <w:link w:val="Address01"/>
    <w:rsid w:val="00DC63B8"/>
    <w:rPr>
      <w:rFonts w:ascii="Times" w:hAnsi="Times"/>
      <w:color w:val="333333"/>
    </w:rPr>
  </w:style>
  <w:style w:type="paragraph" w:customStyle="1" w:styleId="Address02">
    <w:name w:val="Address 02"/>
    <w:basedOn w:val="Normal"/>
    <w:link w:val="Address02Char"/>
    <w:qFormat/>
    <w:rsid w:val="00DC63B8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Times" w:hAnsi="Times"/>
      <w:color w:val="333333"/>
      <w:sz w:val="20"/>
      <w:szCs w:val="20"/>
    </w:rPr>
  </w:style>
  <w:style w:type="character" w:customStyle="1" w:styleId="COMPANYNAMEHERE02Char">
    <w:name w:val="COMPANY NAME HERE 02 Char"/>
    <w:basedOn w:val="DefaultParagraphFont"/>
    <w:link w:val="COMPANYNAMEHERE02"/>
    <w:rsid w:val="00DC63B8"/>
    <w:rPr>
      <w:rFonts w:ascii="Times" w:hAnsi="Times"/>
      <w:b/>
      <w:color w:val="333333"/>
    </w:rPr>
  </w:style>
  <w:style w:type="character" w:customStyle="1" w:styleId="Address02Char">
    <w:name w:val="Address 02 Char"/>
    <w:basedOn w:val="DefaultParagraphFont"/>
    <w:link w:val="Address02"/>
    <w:rsid w:val="00DC63B8"/>
    <w:rPr>
      <w:rFonts w:ascii="Times" w:hAnsi="Times"/>
      <w:color w:val="3333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2E34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Boxes10">
    <w:name w:val="Boxes10"/>
    <w:basedOn w:val="Normal"/>
    <w:rsid w:val="002E3469"/>
    <w:pPr>
      <w:spacing w:before="360" w:after="120"/>
      <w:jc w:val="center"/>
    </w:pPr>
    <w:rPr>
      <w:b/>
      <w:noProof/>
      <w:sz w:val="72"/>
      <w:szCs w:val="20"/>
    </w:rPr>
  </w:style>
  <w:style w:type="paragraph" w:customStyle="1" w:styleId="Box">
    <w:name w:val="Box"/>
    <w:basedOn w:val="Boxes10"/>
    <w:rsid w:val="002E3469"/>
    <w:pPr>
      <w:spacing w:before="0" w:after="0" w:line="240" w:lineRule="exact"/>
    </w:pPr>
    <w:rPr>
      <w:rFonts w:ascii="Times" w:hAnsi="Times"/>
      <w:color w:val="4F2F18"/>
      <w:sz w:val="20"/>
    </w:rPr>
  </w:style>
  <w:style w:type="paragraph" w:customStyle="1" w:styleId="Invoice">
    <w:name w:val="Invoice"/>
    <w:basedOn w:val="Normal"/>
    <w:link w:val="InvoiceChar"/>
    <w:qFormat/>
    <w:rsid w:val="00DC63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b/>
      <w:color w:val="333333"/>
    </w:rPr>
  </w:style>
  <w:style w:type="paragraph" w:customStyle="1" w:styleId="Tables">
    <w:name w:val="Tables"/>
    <w:basedOn w:val="Normal"/>
    <w:rsid w:val="00C30F35"/>
    <w:pPr>
      <w:jc w:val="center"/>
    </w:pPr>
    <w:rPr>
      <w:rFonts w:ascii="Times" w:hAnsi="Times"/>
      <w:b/>
      <w:color w:val="333333"/>
      <w:sz w:val="20"/>
    </w:rPr>
  </w:style>
  <w:style w:type="paragraph" w:customStyle="1" w:styleId="TableInput">
    <w:name w:val="Table Input"/>
    <w:basedOn w:val="Tables"/>
    <w:rsid w:val="00C30F35"/>
    <w:pPr>
      <w:spacing w:before="120"/>
    </w:pPr>
  </w:style>
  <w:style w:type="paragraph" w:customStyle="1" w:styleId="MONTHDAYYEAR">
    <w:name w:val="MONTH DAY YEAR"/>
    <w:basedOn w:val="Normal"/>
    <w:link w:val="MONTHDAYYEARChar"/>
    <w:qFormat/>
    <w:rsid w:val="00DC63B8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Times" w:hAnsi="Times"/>
      <w:b/>
      <w:color w:val="333333"/>
      <w:szCs w:val="20"/>
    </w:rPr>
  </w:style>
  <w:style w:type="character" w:customStyle="1" w:styleId="InvoiceChar">
    <w:name w:val="Invoice Char"/>
    <w:basedOn w:val="DefaultParagraphFont"/>
    <w:link w:val="Invoice"/>
    <w:rsid w:val="00DC63B8"/>
    <w:rPr>
      <w:rFonts w:ascii="Times" w:hAnsi="Times"/>
      <w:b/>
      <w:color w:val="333333"/>
      <w:sz w:val="24"/>
      <w:szCs w:val="24"/>
    </w:rPr>
  </w:style>
  <w:style w:type="paragraph" w:customStyle="1" w:styleId="PlaceLogoHere">
    <w:name w:val="Place Logo Here"/>
    <w:basedOn w:val="Normal"/>
    <w:link w:val="PlaceLogoHereChar"/>
    <w:qFormat/>
    <w:rsid w:val="00DC63B8"/>
    <w:pPr>
      <w:jc w:val="right"/>
    </w:pPr>
    <w:rPr>
      <w:rFonts w:ascii="Times" w:hAnsi="Times"/>
      <w:color w:val="333333"/>
      <w:sz w:val="22"/>
      <w:szCs w:val="22"/>
    </w:rPr>
  </w:style>
  <w:style w:type="character" w:customStyle="1" w:styleId="MONTHDAYYEARChar">
    <w:name w:val="MONTH DAY YEAR Char"/>
    <w:basedOn w:val="DefaultParagraphFont"/>
    <w:link w:val="MONTHDAYYEAR"/>
    <w:rsid w:val="00DC63B8"/>
    <w:rPr>
      <w:rFonts w:ascii="Times" w:hAnsi="Times"/>
      <w:b/>
      <w:color w:val="333333"/>
      <w:sz w:val="24"/>
    </w:rPr>
  </w:style>
  <w:style w:type="paragraph" w:customStyle="1" w:styleId="TOSHIPTO">
    <w:name w:val="TO/SHIP TO"/>
    <w:basedOn w:val="Normal"/>
    <w:link w:val="TOSHIPTOChar"/>
    <w:qFormat/>
    <w:rsid w:val="00DC63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b/>
      <w:color w:val="333333"/>
      <w:sz w:val="20"/>
      <w:szCs w:val="20"/>
    </w:rPr>
  </w:style>
  <w:style w:type="character" w:customStyle="1" w:styleId="PlaceLogoHereChar">
    <w:name w:val="Place Logo Here Char"/>
    <w:basedOn w:val="DefaultParagraphFont"/>
    <w:link w:val="PlaceLogoHere"/>
    <w:rsid w:val="00DC63B8"/>
    <w:rPr>
      <w:rFonts w:ascii="Times" w:hAnsi="Times"/>
      <w:color w:val="333333"/>
      <w:sz w:val="22"/>
      <w:szCs w:val="22"/>
    </w:rPr>
  </w:style>
  <w:style w:type="paragraph" w:customStyle="1" w:styleId="COMPANYNAMEHERE01">
    <w:name w:val="COMPANY NAME HERE 01"/>
    <w:basedOn w:val="Normal"/>
    <w:link w:val="COMPANYNAMEHERE01Char"/>
    <w:qFormat/>
    <w:rsid w:val="00DC63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333333"/>
      <w:sz w:val="20"/>
      <w:szCs w:val="20"/>
    </w:rPr>
  </w:style>
  <w:style w:type="character" w:customStyle="1" w:styleId="TOSHIPTOChar">
    <w:name w:val="TO/SHIP TO Char"/>
    <w:basedOn w:val="DefaultParagraphFont"/>
    <w:link w:val="TOSHIPTO"/>
    <w:rsid w:val="00DC63B8"/>
    <w:rPr>
      <w:rFonts w:ascii="Times" w:hAnsi="Times"/>
      <w:b/>
      <w:color w:val="333333"/>
    </w:rPr>
  </w:style>
  <w:style w:type="paragraph" w:customStyle="1" w:styleId="Address01">
    <w:name w:val="Address 01"/>
    <w:basedOn w:val="Normal"/>
    <w:link w:val="Address01Char"/>
    <w:qFormat/>
    <w:rsid w:val="00DC63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333333"/>
      <w:sz w:val="20"/>
      <w:szCs w:val="20"/>
    </w:rPr>
  </w:style>
  <w:style w:type="character" w:customStyle="1" w:styleId="COMPANYNAMEHERE01Char">
    <w:name w:val="COMPANY NAME HERE 01 Char"/>
    <w:basedOn w:val="DefaultParagraphFont"/>
    <w:link w:val="COMPANYNAMEHERE01"/>
    <w:rsid w:val="00DC63B8"/>
    <w:rPr>
      <w:rFonts w:ascii="Times" w:hAnsi="Times"/>
      <w:color w:val="333333"/>
    </w:rPr>
  </w:style>
  <w:style w:type="paragraph" w:customStyle="1" w:styleId="COMPANYNAMEHERE02">
    <w:name w:val="COMPANY NAME HERE 02"/>
    <w:basedOn w:val="Normal"/>
    <w:link w:val="COMPANYNAMEHERE02Char"/>
    <w:qFormat/>
    <w:rsid w:val="00DC63B8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Times" w:hAnsi="Times"/>
      <w:b/>
      <w:color w:val="333333"/>
      <w:sz w:val="20"/>
      <w:szCs w:val="20"/>
    </w:rPr>
  </w:style>
  <w:style w:type="character" w:customStyle="1" w:styleId="Address01Char">
    <w:name w:val="Address 01 Char"/>
    <w:basedOn w:val="DefaultParagraphFont"/>
    <w:link w:val="Address01"/>
    <w:rsid w:val="00DC63B8"/>
    <w:rPr>
      <w:rFonts w:ascii="Times" w:hAnsi="Times"/>
      <w:color w:val="333333"/>
    </w:rPr>
  </w:style>
  <w:style w:type="paragraph" w:customStyle="1" w:styleId="Address02">
    <w:name w:val="Address 02"/>
    <w:basedOn w:val="Normal"/>
    <w:link w:val="Address02Char"/>
    <w:qFormat/>
    <w:rsid w:val="00DC63B8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Times" w:hAnsi="Times"/>
      <w:color w:val="333333"/>
      <w:sz w:val="20"/>
      <w:szCs w:val="20"/>
    </w:rPr>
  </w:style>
  <w:style w:type="character" w:customStyle="1" w:styleId="COMPANYNAMEHERE02Char">
    <w:name w:val="COMPANY NAME HERE 02 Char"/>
    <w:basedOn w:val="DefaultParagraphFont"/>
    <w:link w:val="COMPANYNAMEHERE02"/>
    <w:rsid w:val="00DC63B8"/>
    <w:rPr>
      <w:rFonts w:ascii="Times" w:hAnsi="Times"/>
      <w:b/>
      <w:color w:val="333333"/>
    </w:rPr>
  </w:style>
  <w:style w:type="character" w:customStyle="1" w:styleId="Address02Char">
    <w:name w:val="Address 02 Char"/>
    <w:basedOn w:val="DefaultParagraphFont"/>
    <w:link w:val="Address02"/>
    <w:rsid w:val="00DC63B8"/>
    <w:rPr>
      <w:rFonts w:ascii="Times" w:hAnsi="Times"/>
      <w:color w:val="3333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erj\AppData\Roaming\Microsoft\Templates\HP_LegalClassic_Invoice_TP103788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HP_LegalClassic_Invoice_TP10378802.dot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Miller</dc:creator>
  <cp:lastModifiedBy>FCBOE</cp:lastModifiedBy>
  <cp:revision>2</cp:revision>
  <cp:lastPrinted>2008-03-11T15:41:00Z</cp:lastPrinted>
  <dcterms:created xsi:type="dcterms:W3CDTF">2016-02-17T16:15:00Z</dcterms:created>
  <dcterms:modified xsi:type="dcterms:W3CDTF">2016-02-17T16:15:00Z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TC103788029990</vt:lpwstr>
  </property>
</Properties>
</file>